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4F22" w14:textId="77777777" w:rsidR="00FD0497" w:rsidRDefault="00FD0497" w:rsidP="00FD0497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Informacja RODO </w:t>
      </w:r>
    </w:p>
    <w:p w14:paraId="514B8E69" w14:textId="77777777" w:rsidR="00FD0497" w:rsidRPr="008B2575" w:rsidRDefault="00FD0497" w:rsidP="00FD0497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dotycząca przetwarzania danych osobowych</w:t>
      </w:r>
      <w:r w:rsidRPr="008B2575">
        <w:rPr>
          <w:rFonts w:ascii="Arial" w:hAnsi="Arial" w:cs="Arial"/>
          <w:b/>
          <w:iCs/>
        </w:rPr>
        <w:t xml:space="preserve"> w związku ze zwołaniem</w:t>
      </w:r>
      <w:r>
        <w:rPr>
          <w:rFonts w:ascii="Arial" w:hAnsi="Arial" w:cs="Arial"/>
          <w:b/>
          <w:iCs/>
        </w:rPr>
        <w:t>,</w:t>
      </w:r>
      <w:r w:rsidRPr="008B2575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organizacją i przeprowadzeniem </w:t>
      </w:r>
      <w:r w:rsidRPr="008B2575">
        <w:rPr>
          <w:rFonts w:ascii="Arial" w:hAnsi="Arial" w:cs="Arial"/>
          <w:b/>
          <w:iCs/>
        </w:rPr>
        <w:t>Waln</w:t>
      </w:r>
      <w:r>
        <w:rPr>
          <w:rFonts w:ascii="Arial" w:hAnsi="Arial" w:cs="Arial"/>
          <w:b/>
          <w:iCs/>
        </w:rPr>
        <w:t>ych</w:t>
      </w:r>
      <w:r w:rsidRPr="008B2575">
        <w:rPr>
          <w:rFonts w:ascii="Arial" w:hAnsi="Arial" w:cs="Arial"/>
          <w:b/>
          <w:iCs/>
        </w:rPr>
        <w:t xml:space="preserve"> Zgromadze</w:t>
      </w:r>
      <w:r>
        <w:rPr>
          <w:rFonts w:ascii="Arial" w:hAnsi="Arial" w:cs="Arial"/>
          <w:b/>
          <w:iCs/>
        </w:rPr>
        <w:t>ń</w:t>
      </w:r>
      <w:r w:rsidRPr="008B2575">
        <w:rPr>
          <w:rFonts w:ascii="Arial" w:hAnsi="Arial" w:cs="Arial"/>
          <w:b/>
          <w:iCs/>
        </w:rPr>
        <w:t xml:space="preserve"> Trakcji S.A. </w:t>
      </w:r>
    </w:p>
    <w:p w14:paraId="5AA341C9" w14:textId="77777777" w:rsidR="00FD0497" w:rsidRDefault="00FD0497" w:rsidP="00FD0497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i/>
          <w:iCs/>
          <w:color w:val="4D4D4D"/>
          <w:sz w:val="20"/>
          <w:szCs w:val="20"/>
        </w:rPr>
      </w:pPr>
    </w:p>
    <w:p w14:paraId="441FAE96" w14:textId="77777777" w:rsidR="00FD0497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0E797FEB" w14:textId="77777777" w:rsidR="00FD0497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  <w:bookmarkStart w:id="0" w:name="_Hlk9416403"/>
      <w:r w:rsidRPr="00863F91">
        <w:rPr>
          <w:rFonts w:ascii="Arial" w:hAnsi="Arial" w:cs="Arial"/>
          <w:iCs/>
          <w:sz w:val="20"/>
          <w:szCs w:val="20"/>
        </w:rPr>
        <w:t>Administratorem danych osobowych jest Spółka Trakcja S.A</w:t>
      </w:r>
      <w:bookmarkEnd w:id="0"/>
      <w:r w:rsidRPr="00863F91">
        <w:rPr>
          <w:rFonts w:ascii="Arial" w:hAnsi="Arial" w:cs="Arial"/>
          <w:iCs/>
          <w:sz w:val="20"/>
          <w:szCs w:val="20"/>
        </w:rPr>
        <w:t>, wpisana do rejestru przedsiębiorców Krajowego Rejestru Sądowego prowadzonego przez Sąd Rejonowy dla m.st. Warszawy, XII Wydział Gospodarczy Krajowego Rejestru Sądowego pod numerem KRS: 0000084266,  NIP: 525-000-24-39, REGON: 010952900.</w:t>
      </w:r>
    </w:p>
    <w:p w14:paraId="662D2286" w14:textId="77777777" w:rsidR="00FD0497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6C926BCF" w14:textId="77777777" w:rsidR="00FD0497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7B6A68">
        <w:rPr>
          <w:rFonts w:ascii="Arial" w:hAnsi="Arial" w:cs="Arial"/>
          <w:iCs/>
          <w:sz w:val="20"/>
          <w:szCs w:val="20"/>
        </w:rPr>
        <w:t xml:space="preserve">W sprawach dotyczących przetwarzania danych osobowych można kontaktować się listownie z Administratorem na </w:t>
      </w:r>
      <w:bookmarkStart w:id="1" w:name="_Hlk9416433"/>
      <w:r w:rsidRPr="007B6A68">
        <w:rPr>
          <w:rFonts w:ascii="Arial" w:hAnsi="Arial" w:cs="Arial"/>
          <w:iCs/>
          <w:sz w:val="20"/>
          <w:szCs w:val="20"/>
        </w:rPr>
        <w:t xml:space="preserve">adres:  </w:t>
      </w:r>
      <w:r>
        <w:rPr>
          <w:rFonts w:ascii="Arial" w:hAnsi="Arial" w:cs="Arial"/>
          <w:iCs/>
          <w:sz w:val="20"/>
          <w:szCs w:val="20"/>
        </w:rPr>
        <w:t>Aleje Jerozolimskie 100</w:t>
      </w:r>
      <w:r w:rsidRPr="007B6A68">
        <w:rPr>
          <w:rFonts w:ascii="Arial" w:hAnsi="Arial" w:cs="Arial"/>
          <w:iCs/>
          <w:sz w:val="20"/>
          <w:szCs w:val="20"/>
        </w:rPr>
        <w:t xml:space="preserve"> / II p., 00-</w:t>
      </w:r>
      <w:r>
        <w:rPr>
          <w:rFonts w:ascii="Arial" w:hAnsi="Arial" w:cs="Arial"/>
          <w:iCs/>
          <w:sz w:val="20"/>
          <w:szCs w:val="20"/>
        </w:rPr>
        <w:t>807</w:t>
      </w:r>
      <w:r w:rsidRPr="007B6A68">
        <w:rPr>
          <w:rFonts w:ascii="Arial" w:hAnsi="Arial" w:cs="Arial"/>
          <w:iCs/>
          <w:sz w:val="20"/>
          <w:szCs w:val="20"/>
        </w:rPr>
        <w:t xml:space="preserve"> WARSZAWA</w:t>
      </w:r>
      <w:bookmarkEnd w:id="1"/>
      <w:r w:rsidRPr="007B6A68">
        <w:rPr>
          <w:rFonts w:ascii="Arial" w:hAnsi="Arial" w:cs="Arial"/>
          <w:iCs/>
          <w:sz w:val="20"/>
          <w:szCs w:val="20"/>
        </w:rPr>
        <w:t xml:space="preserve">, za pomocą poczty elektronicznej na adres email: recepcja@grupatrakcja.com lub telefonicznie pod numerem 48 </w:t>
      </w:r>
      <w:r w:rsidRPr="003D58EC">
        <w:rPr>
          <w:rFonts w:ascii="Arial" w:hAnsi="Arial" w:cs="Arial"/>
          <w:iCs/>
          <w:sz w:val="20"/>
          <w:szCs w:val="20"/>
        </w:rPr>
        <w:t>22 350 94 31</w:t>
      </w:r>
      <w:r w:rsidRPr="007B6A68">
        <w:rPr>
          <w:rFonts w:ascii="Arial" w:hAnsi="Arial" w:cs="Arial"/>
          <w:iCs/>
          <w:sz w:val="20"/>
          <w:szCs w:val="20"/>
        </w:rPr>
        <w:t>.</w:t>
      </w:r>
    </w:p>
    <w:p w14:paraId="483ECB13" w14:textId="77777777" w:rsidR="00FD0497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8B2575">
        <w:rPr>
          <w:rFonts w:ascii="Arial" w:hAnsi="Arial" w:cs="Arial"/>
          <w:iCs/>
          <w:sz w:val="20"/>
          <w:szCs w:val="20"/>
        </w:rPr>
        <w:t>Kontakt do Inspektora Ochrony Danych: </w:t>
      </w:r>
      <w:hyperlink r:id="rId10" w:history="1">
        <w:r w:rsidRPr="008B2575">
          <w:rPr>
            <w:rStyle w:val="Hipercze"/>
            <w:rFonts w:ascii="Arial" w:hAnsi="Arial" w:cs="Arial"/>
            <w:iCs/>
            <w:sz w:val="20"/>
            <w:szCs w:val="20"/>
          </w:rPr>
          <w:t>iod@grupatrakcja.com</w:t>
        </w:r>
      </w:hyperlink>
    </w:p>
    <w:p w14:paraId="2C0180E1" w14:textId="77777777" w:rsidR="00FD0497" w:rsidRPr="008B2575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50B9FD92" w14:textId="77777777" w:rsidR="00FD0497" w:rsidRPr="005A543C" w:rsidRDefault="00FD0497" w:rsidP="00FD0497">
      <w:pPr>
        <w:pStyle w:val="NormalnyWeb"/>
        <w:spacing w:line="288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Celem przetwarzania danych osobowych jest organizacja i przeprowadzenie </w:t>
      </w:r>
      <w:r w:rsidRPr="00784E9F">
        <w:rPr>
          <w:rFonts w:ascii="Arial" w:hAnsi="Arial" w:cs="Arial"/>
          <w:iCs/>
          <w:sz w:val="20"/>
          <w:szCs w:val="20"/>
        </w:rPr>
        <w:t>Walnego Zgromadzenia</w:t>
      </w:r>
      <w:r>
        <w:rPr>
          <w:rFonts w:ascii="Arial" w:hAnsi="Arial" w:cs="Arial"/>
          <w:iCs/>
          <w:sz w:val="20"/>
          <w:szCs w:val="20"/>
        </w:rPr>
        <w:t>,</w:t>
      </w:r>
      <w:r w:rsidRPr="00784E9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a także zapewnienie archiwizacji jego przebiegu i podjętych ustaleń. </w:t>
      </w:r>
      <w:r w:rsidRPr="000503D0">
        <w:rPr>
          <w:rFonts w:ascii="Arial" w:hAnsi="Arial" w:cs="Arial"/>
          <w:iCs/>
          <w:sz w:val="20"/>
          <w:szCs w:val="20"/>
        </w:rPr>
        <w:t>Zgromadzenie jest rejestrowane w formie obrazu video i upubliczniane przez stronę internetową Trakcja S.A. Podstawą prawną przetwarzania danych jest prawnie uzasadniony interes administratora (zgodnie z przepisami art. 6 ust. 1 lit. f RODO), polegający na wykonaniu przepisów Kodeksu spółek handlowych</w:t>
      </w:r>
      <w:r>
        <w:rPr>
          <w:rFonts w:ascii="Arial" w:hAnsi="Arial" w:cs="Arial"/>
          <w:iCs/>
          <w:sz w:val="20"/>
          <w:szCs w:val="20"/>
        </w:rPr>
        <w:t>,</w:t>
      </w:r>
      <w:r w:rsidRPr="008845CF">
        <w:rPr>
          <w:rFonts w:ascii="Arial" w:hAnsi="Arial" w:cs="Arial"/>
          <w:bCs/>
          <w:iCs/>
          <w:sz w:val="20"/>
          <w:szCs w:val="20"/>
          <w:lang w:eastAsia="en-US"/>
        </w:rPr>
        <w:t xml:space="preserve"> </w:t>
      </w:r>
      <w:bookmarkStart w:id="2" w:name="_Hlk77061937"/>
      <w:r w:rsidRPr="008845CF">
        <w:rPr>
          <w:rFonts w:ascii="Arial" w:hAnsi="Arial" w:cs="Arial"/>
          <w:bCs/>
          <w:iCs/>
          <w:sz w:val="20"/>
          <w:szCs w:val="20"/>
        </w:rPr>
        <w:t>ustawy </w:t>
      </w:r>
      <w:bookmarkStart w:id="3" w:name="highlightHit_7"/>
      <w:bookmarkEnd w:id="3"/>
      <w:r w:rsidRPr="008845CF">
        <w:rPr>
          <w:rFonts w:ascii="Arial" w:hAnsi="Arial" w:cs="Arial"/>
          <w:bCs/>
          <w:iCs/>
          <w:sz w:val="20"/>
          <w:szCs w:val="20"/>
        </w:rPr>
        <w:t>o </w:t>
      </w:r>
      <w:bookmarkStart w:id="4" w:name="highlightHit_8"/>
      <w:bookmarkEnd w:id="4"/>
      <w:r w:rsidRPr="008845CF">
        <w:rPr>
          <w:rFonts w:ascii="Arial" w:hAnsi="Arial" w:cs="Arial"/>
          <w:bCs/>
          <w:iCs/>
          <w:sz w:val="20"/>
          <w:szCs w:val="20"/>
        </w:rPr>
        <w:t>ofercie </w:t>
      </w:r>
      <w:bookmarkStart w:id="5" w:name="highlightHit_9"/>
      <w:bookmarkEnd w:id="5"/>
      <w:r w:rsidRPr="008845CF">
        <w:rPr>
          <w:rFonts w:ascii="Arial" w:hAnsi="Arial" w:cs="Arial"/>
          <w:bCs/>
          <w:iCs/>
          <w:sz w:val="20"/>
          <w:szCs w:val="20"/>
        </w:rPr>
        <w:t>publicznej i warunkach wprowadzania instrumentów finansowych do zorganizowanego systemu obrotu oraz o spółkach publicznych z dnia 29 lipca 2005 r.</w:t>
      </w:r>
      <w:r>
        <w:rPr>
          <w:rFonts w:ascii="Arial" w:hAnsi="Arial" w:cs="Arial"/>
          <w:bCs/>
          <w:iCs/>
          <w:sz w:val="20"/>
          <w:szCs w:val="20"/>
        </w:rPr>
        <w:t>, r</w:t>
      </w:r>
      <w:r w:rsidRPr="005A543C">
        <w:rPr>
          <w:rFonts w:ascii="Arial" w:hAnsi="Arial" w:cs="Arial"/>
          <w:bCs/>
          <w:iCs/>
          <w:sz w:val="20"/>
          <w:szCs w:val="20"/>
        </w:rPr>
        <w:t>ozporządzeni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5A543C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Pr="005A543C">
        <w:rPr>
          <w:rFonts w:ascii="Arial" w:hAnsi="Arial" w:cs="Arial"/>
          <w:bCs/>
          <w:iCs/>
          <w:sz w:val="20"/>
          <w:szCs w:val="20"/>
        </w:rPr>
        <w:t xml:space="preserve">inistra </w:t>
      </w:r>
      <w:r>
        <w:rPr>
          <w:rFonts w:ascii="Arial" w:hAnsi="Arial" w:cs="Arial"/>
          <w:bCs/>
          <w:iCs/>
          <w:sz w:val="20"/>
          <w:szCs w:val="20"/>
        </w:rPr>
        <w:t>F</w:t>
      </w:r>
      <w:r w:rsidRPr="005A543C">
        <w:rPr>
          <w:rFonts w:ascii="Arial" w:hAnsi="Arial" w:cs="Arial"/>
          <w:bCs/>
          <w:iCs/>
          <w:sz w:val="20"/>
          <w:szCs w:val="20"/>
        </w:rPr>
        <w:t>inansów w sprawie informacji bieżących i okresowych przekazywanych przez emitentów papierów wartościowych oraz warunków uznawania za równoważne informacji wymaganych przepisami prawa państwa niebędącego państwem członkowskim</w:t>
      </w:r>
      <w:r>
        <w:rPr>
          <w:rFonts w:ascii="Arial" w:hAnsi="Arial" w:cs="Arial"/>
          <w:bCs/>
          <w:iCs/>
          <w:sz w:val="20"/>
          <w:szCs w:val="20"/>
        </w:rPr>
        <w:t xml:space="preserve"> z dnia 29 marca 2018 r. </w:t>
      </w:r>
      <w:bookmarkEnd w:id="2"/>
    </w:p>
    <w:p w14:paraId="0A41AEF9" w14:textId="77777777" w:rsidR="00FD0497" w:rsidRPr="008B2575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14E22D46" w14:textId="77777777" w:rsidR="00FD0497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Pozyskane dane osobowe mogą być udostępniane następującym odbiorcom: Komisji Nadzoru Finansowego, kancelarii notarialnej, akcjonariuszom oraz do publicznej wiadomości na podstawie przepisów prawa.</w:t>
      </w:r>
    </w:p>
    <w:p w14:paraId="43EF8D5A" w14:textId="77777777" w:rsidR="00FD0497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Ponadto w razie potrzeby, na podstawie umów powierzenia przetwarzania, podmiotom świadczącym usługi zliczania głosów podczas Walnego Zgromadzenia  oraz innym podmiotom świadczącym obsługę logistyczną Walnego Zgromadzenia.</w:t>
      </w:r>
    </w:p>
    <w:p w14:paraId="580E9501" w14:textId="77777777" w:rsidR="00FD0497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42772300" w14:textId="77777777" w:rsidR="00FD0497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8B2575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 </w:t>
      </w:r>
      <w:r w:rsidRPr="008B2575">
        <w:rPr>
          <w:rFonts w:ascii="Arial" w:hAnsi="Arial" w:cs="Arial"/>
          <w:iCs/>
          <w:sz w:val="20"/>
          <w:szCs w:val="20"/>
        </w:rPr>
        <w:t>będą przechowywane przez okres wymagany przepisami Kodeksu spółek handlowych.</w:t>
      </w:r>
    </w:p>
    <w:p w14:paraId="6F869675" w14:textId="77777777" w:rsidR="00FD0497" w:rsidRPr="008B2575" w:rsidRDefault="00FD0497" w:rsidP="00FD0497">
      <w:pPr>
        <w:pStyle w:val="NormalnyWeb"/>
        <w:shd w:val="clear" w:color="auto" w:fill="FFFFFF"/>
        <w:spacing w:before="0" w:after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1946F015" w14:textId="77777777" w:rsidR="00FD0497" w:rsidRDefault="00FD0497" w:rsidP="00FD0497">
      <w:pPr>
        <w:spacing w:line="288" w:lineRule="auto"/>
        <w:jc w:val="both"/>
        <w:rPr>
          <w:rFonts w:ascii="Arial" w:hAnsi="Arial" w:cs="Arial"/>
          <w:iCs/>
        </w:rPr>
      </w:pPr>
      <w:r w:rsidRPr="008B2575">
        <w:rPr>
          <w:rFonts w:ascii="Arial" w:hAnsi="Arial" w:cs="Arial"/>
          <w:iCs/>
        </w:rPr>
        <w:t>Każdej osobie przysługuje prawo żądania dostępu do swoich danych osobowych, ich sprostowania, usunięcia</w:t>
      </w:r>
      <w:r>
        <w:rPr>
          <w:rFonts w:ascii="Arial" w:hAnsi="Arial" w:cs="Arial"/>
          <w:iCs/>
        </w:rPr>
        <w:t>,</w:t>
      </w:r>
      <w:r w:rsidRPr="008B2575">
        <w:rPr>
          <w:rFonts w:ascii="Arial" w:hAnsi="Arial" w:cs="Arial"/>
          <w:iCs/>
        </w:rPr>
        <w:t xml:space="preserve"> ograniczenia przetwarzania, prawo do wniesienia sprzeciwu wobec przetwarzania</w:t>
      </w:r>
      <w:r>
        <w:rPr>
          <w:rFonts w:ascii="Arial" w:hAnsi="Arial" w:cs="Arial"/>
          <w:iCs/>
        </w:rPr>
        <w:t xml:space="preserve"> oraz</w:t>
      </w:r>
      <w:r w:rsidRPr="008B2575">
        <w:rPr>
          <w:rFonts w:ascii="Arial" w:hAnsi="Arial" w:cs="Arial"/>
          <w:iCs/>
        </w:rPr>
        <w:t xml:space="preserve"> prawo wniesienia skargi na przetwarzanie danych do Prezesa Urzędu Ochrony Danych Osobowych</w:t>
      </w:r>
      <w:r w:rsidRPr="00390854">
        <w:rPr>
          <w:rFonts w:ascii="Arial" w:hAnsi="Arial" w:cs="Arial"/>
          <w:iCs/>
        </w:rPr>
        <w:t xml:space="preserve"> (adres: ul. Stawki 2, 00-193 Warszawa), fax. 22 531 03 01, godziny pracy urzędu: 8.00 – 16.00). Złożenie do UODO skarg</w:t>
      </w:r>
      <w:r>
        <w:rPr>
          <w:rFonts w:ascii="Arial" w:hAnsi="Arial" w:cs="Arial"/>
          <w:iCs/>
        </w:rPr>
        <w:t>i</w:t>
      </w:r>
      <w:r w:rsidRPr="00390854">
        <w:rPr>
          <w:rFonts w:ascii="Arial" w:hAnsi="Arial" w:cs="Arial"/>
          <w:iCs/>
        </w:rPr>
        <w:t xml:space="preserve"> w postaci dokumentu elektronicznego </w:t>
      </w:r>
      <w:r>
        <w:rPr>
          <w:rFonts w:ascii="Arial" w:hAnsi="Arial" w:cs="Arial"/>
          <w:iCs/>
        </w:rPr>
        <w:t xml:space="preserve">następuje </w:t>
      </w:r>
      <w:r w:rsidRPr="00390854">
        <w:rPr>
          <w:rFonts w:ascii="Arial" w:hAnsi="Arial" w:cs="Arial"/>
          <w:iCs/>
        </w:rPr>
        <w:t>za pośrednictwem Elektronicznej Skrzynki Podawczej</w:t>
      </w:r>
      <w:r>
        <w:rPr>
          <w:rFonts w:ascii="Arial" w:hAnsi="Arial" w:cs="Arial"/>
          <w:iCs/>
        </w:rPr>
        <w:t>,</w:t>
      </w:r>
      <w:r w:rsidRPr="00390854">
        <w:rPr>
          <w:rFonts w:ascii="Arial" w:hAnsi="Arial" w:cs="Arial"/>
          <w:iCs/>
        </w:rPr>
        <w:t xml:space="preserve"> przy użyciu dedykowanych formularzy udostępnionych na platformie biznes.gov.pl.</w:t>
      </w:r>
    </w:p>
    <w:p w14:paraId="5175068E" w14:textId="77777777" w:rsidR="00FD0497" w:rsidRDefault="00FD0497" w:rsidP="00FD0497">
      <w:pPr>
        <w:spacing w:line="288" w:lineRule="auto"/>
        <w:rPr>
          <w:rFonts w:ascii="Arial" w:hAnsi="Arial" w:cs="Arial"/>
          <w:iCs/>
        </w:rPr>
      </w:pPr>
    </w:p>
    <w:p w14:paraId="118966E1" w14:textId="77777777" w:rsidR="00FD0497" w:rsidRPr="006D3F87" w:rsidRDefault="00FD0497" w:rsidP="00FD0497">
      <w:pPr>
        <w:spacing w:line="288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związku z organizacją </w:t>
      </w:r>
      <w:r w:rsidRPr="006D3F87">
        <w:rPr>
          <w:rFonts w:ascii="Arial" w:hAnsi="Arial" w:cs="Arial"/>
          <w:iCs/>
        </w:rPr>
        <w:t xml:space="preserve">Walnego Zgromadzenia Trakcji S.A. </w:t>
      </w:r>
      <w:r>
        <w:rPr>
          <w:rFonts w:ascii="Arial" w:hAnsi="Arial" w:cs="Arial"/>
          <w:iCs/>
        </w:rPr>
        <w:t xml:space="preserve">dane osobowe pozyskiwane są od osób, których one dotyczą oraz z </w:t>
      </w:r>
      <w:r w:rsidRPr="005A543C">
        <w:rPr>
          <w:rFonts w:ascii="Arial" w:hAnsi="Arial" w:cs="Arial"/>
          <w:iCs/>
        </w:rPr>
        <w:t>Krajowego Depozytu Papierów Wartościowych S.A. oraz od pełnomocników akcjonariuszy zarejestrowanych do udziału w Walnym Zgromadzeniu.</w:t>
      </w:r>
    </w:p>
    <w:p w14:paraId="5F3C91CA" w14:textId="77777777" w:rsidR="00FD0497" w:rsidRDefault="00FD0497" w:rsidP="00FD0497">
      <w:pPr>
        <w:spacing w:line="288" w:lineRule="auto"/>
        <w:jc w:val="both"/>
        <w:rPr>
          <w:rFonts w:ascii="Arial" w:hAnsi="Arial" w:cs="Arial"/>
        </w:rPr>
      </w:pPr>
    </w:p>
    <w:p w14:paraId="31B1DA3C" w14:textId="77777777" w:rsidR="00FD0497" w:rsidRDefault="00FD0497" w:rsidP="00FD0497">
      <w:pPr>
        <w:spacing w:line="288" w:lineRule="auto"/>
        <w:jc w:val="both"/>
        <w:rPr>
          <w:rFonts w:ascii="Arial" w:hAnsi="Arial" w:cs="Arial"/>
        </w:rPr>
      </w:pPr>
    </w:p>
    <w:p w14:paraId="0F0E0033" w14:textId="77777777" w:rsidR="00FD0497" w:rsidRDefault="00FD0497" w:rsidP="00FD0497">
      <w:pPr>
        <w:spacing w:line="288" w:lineRule="auto"/>
        <w:jc w:val="both"/>
        <w:rPr>
          <w:rFonts w:ascii="Arial" w:hAnsi="Arial" w:cs="Arial"/>
        </w:rPr>
      </w:pPr>
    </w:p>
    <w:p w14:paraId="272A542F" w14:textId="77777777" w:rsidR="00FD0497" w:rsidRPr="00390854" w:rsidRDefault="00FD0497" w:rsidP="00FD0497">
      <w:pPr>
        <w:spacing w:line="288" w:lineRule="auto"/>
        <w:jc w:val="both"/>
        <w:rPr>
          <w:rFonts w:ascii="Arial" w:hAnsi="Arial" w:cs="Arial"/>
        </w:rPr>
      </w:pPr>
      <w:r w:rsidRPr="00390854">
        <w:rPr>
          <w:rFonts w:ascii="Arial" w:hAnsi="Arial" w:cs="Arial"/>
        </w:rPr>
        <w:t>W przypadku przekazywania danych osobowych do państw trzecich, tj. do odbiorców mających siedzibę poza Europejski</w:t>
      </w:r>
      <w:r>
        <w:rPr>
          <w:rFonts w:ascii="Arial" w:hAnsi="Arial" w:cs="Arial"/>
        </w:rPr>
        <w:t>m</w:t>
      </w:r>
      <w:r w:rsidRPr="00390854">
        <w:rPr>
          <w:rFonts w:ascii="Arial" w:hAnsi="Arial" w:cs="Arial"/>
        </w:rPr>
        <w:t xml:space="preserve"> Obszar Gospodar</w:t>
      </w:r>
      <w:r>
        <w:rPr>
          <w:rFonts w:ascii="Arial" w:hAnsi="Arial" w:cs="Arial"/>
        </w:rPr>
        <w:t>czym</w:t>
      </w:r>
      <w:r w:rsidRPr="00390854">
        <w:rPr>
          <w:rFonts w:ascii="Arial" w:hAnsi="Arial" w:cs="Arial"/>
        </w:rPr>
        <w:t xml:space="preserve"> lub Szwajcarią w krajach, które według Komisji Europejskiej nie zapewniają wystarczającej ochrony, Administrator przekazuje </w:t>
      </w:r>
      <w:r>
        <w:rPr>
          <w:rFonts w:ascii="Arial" w:hAnsi="Arial" w:cs="Arial"/>
        </w:rPr>
        <w:t xml:space="preserve">dane </w:t>
      </w:r>
      <w:r w:rsidRPr="00390854">
        <w:rPr>
          <w:rFonts w:ascii="Arial" w:hAnsi="Arial" w:cs="Arial"/>
        </w:rPr>
        <w:t xml:space="preserve">wykorzystując mechanizmy zgodne z obowiązującym prawem, które obejmują m.in. „Standardowe Klauzule Umowne“ UE, uzyskanie certyfikatu zgodności z Tarczą Prywatności przez osobę trzecią (w przypadku, gdy posiada siedzibę w Stanach Zjednoczonych), </w:t>
      </w:r>
      <w:r>
        <w:rPr>
          <w:rFonts w:ascii="Arial" w:hAnsi="Arial" w:cs="Arial"/>
        </w:rPr>
        <w:t>lub</w:t>
      </w:r>
      <w:r w:rsidRPr="00390854">
        <w:rPr>
          <w:rFonts w:ascii="Arial" w:hAnsi="Arial" w:cs="Arial"/>
        </w:rPr>
        <w:t xml:space="preserve"> przekazywanie danych do kraju trzeciego, wobec którego Komisja Europejska stwierdziła na podstawie decyzji, że  państwo trzecie spełnia odpowiedni poziom ochrony.</w:t>
      </w:r>
    </w:p>
    <w:p w14:paraId="07FB1C36" w14:textId="6EB097E0" w:rsidR="001D4396" w:rsidRPr="00FD0497" w:rsidRDefault="001D4396" w:rsidP="00FD0497"/>
    <w:sectPr w:rsidR="001D4396" w:rsidRPr="00FD04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57" w:right="851" w:bottom="1358" w:left="795" w:header="426" w:footer="49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0E7B" w14:textId="77777777" w:rsidR="008C641F" w:rsidRDefault="008C641F">
      <w:r>
        <w:separator/>
      </w:r>
    </w:p>
  </w:endnote>
  <w:endnote w:type="continuationSeparator" w:id="0">
    <w:p w14:paraId="3C1DD559" w14:textId="77777777" w:rsidR="008C641F" w:rsidRDefault="008C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8737" w14:textId="77777777" w:rsidR="001D4396" w:rsidRDefault="001D4396">
    <w:pPr>
      <w:pStyle w:val="Stopka"/>
      <w:jc w:val="right"/>
    </w:pPr>
  </w:p>
  <w:p w14:paraId="40050CF1" w14:textId="77777777" w:rsidR="001D4396" w:rsidRDefault="001D4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E1A7" w14:textId="77777777" w:rsidR="001D4396" w:rsidRDefault="001D4396">
    <w:pPr>
      <w:pStyle w:val="Stopka"/>
      <w:jc w:val="left"/>
    </w:pPr>
  </w:p>
  <w:p w14:paraId="1D399917" w14:textId="77777777" w:rsidR="001D4396" w:rsidRDefault="001D4396">
    <w:pPr>
      <w:pStyle w:val="Stopka"/>
      <w:jc w:val="left"/>
    </w:pPr>
  </w:p>
  <w:p w14:paraId="45B2BD87" w14:textId="77777777" w:rsidR="001D4396" w:rsidRDefault="001D4396">
    <w:pPr>
      <w:pStyle w:val="Stopka"/>
      <w:jc w:val="left"/>
    </w:pPr>
  </w:p>
  <w:p w14:paraId="751DCA64" w14:textId="77777777" w:rsidR="001D4396" w:rsidRDefault="007D4D04">
    <w:pPr>
      <w:pStyle w:val="Stopka"/>
      <w:spacing w:line="276" w:lineRule="auto"/>
      <w:jc w:val="left"/>
    </w:pPr>
    <w:r>
      <w:rPr>
        <w:b/>
        <w:bCs/>
      </w:rPr>
      <w:t>TRAKCJA S.A.</w:t>
    </w:r>
    <w:r>
      <w:t xml:space="preserve">  I  Al. Jerozolimskie 100, II p.  I  00-807 Warszawa  I  tel. +48 22 350 94 31</w:t>
    </w:r>
  </w:p>
  <w:p w14:paraId="12EA632E" w14:textId="77777777" w:rsidR="001D4396" w:rsidRDefault="00E81831">
    <w:pPr>
      <w:pStyle w:val="Stopka"/>
      <w:spacing w:line="276" w:lineRule="auto"/>
      <w:jc w:val="left"/>
    </w:pPr>
    <w:hyperlink r:id="rId1">
      <w:r w:rsidR="007D4D04">
        <w:t>www.grupatrakcja.com</w:t>
      </w:r>
    </w:hyperlink>
    <w:r w:rsidR="007D4D04">
      <w:t xml:space="preserve">  I  sekretariat@grupatrakcja.com</w:t>
    </w:r>
  </w:p>
  <w:p w14:paraId="44EB9123" w14:textId="77777777" w:rsidR="001D4396" w:rsidRDefault="007D4D04">
    <w:pPr>
      <w:pStyle w:val="Stopka"/>
      <w:spacing w:line="276" w:lineRule="auto"/>
      <w:jc w:val="left"/>
    </w:pPr>
    <w:r>
      <w:t>NIP 525 000 24 39  I  REGON 010952900  I  KRS 0000084266  I  Sąd Rejonowy dla m.st. W-wy XII Wydział Gospodarczy</w:t>
    </w:r>
  </w:p>
  <w:p w14:paraId="1C2BB2C0" w14:textId="12D3EEC6" w:rsidR="001D4396" w:rsidRDefault="007D4D04">
    <w:pPr>
      <w:pStyle w:val="Stopka"/>
      <w:spacing w:line="276" w:lineRule="auto"/>
      <w:jc w:val="left"/>
    </w:pPr>
    <w:r>
      <w:t xml:space="preserve">BDO 000091603  I  Kapitał zakładowy: </w:t>
    </w:r>
    <w:r w:rsidR="00E81831">
      <w:t>2</w:t>
    </w:r>
    <w:r>
      <w:t xml:space="preserve">69 160 780,80  zł  I  Kapitał wpłacony: </w:t>
    </w:r>
    <w:r w:rsidR="00E81831">
      <w:t>2</w:t>
    </w:r>
    <w:r>
      <w:t>69 160 780,80 zł</w:t>
    </w:r>
  </w:p>
  <w:p w14:paraId="53752AB8" w14:textId="77777777" w:rsidR="001D4396" w:rsidRDefault="001D4396">
    <w:pPr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0177" w14:textId="77777777" w:rsidR="008C641F" w:rsidRDefault="008C641F">
      <w:r>
        <w:separator/>
      </w:r>
    </w:p>
  </w:footnote>
  <w:footnote w:type="continuationSeparator" w:id="0">
    <w:p w14:paraId="7B5DB081" w14:textId="77777777" w:rsidR="008C641F" w:rsidRDefault="008C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3985" w14:textId="78CBF058" w:rsidR="001D4396" w:rsidRDefault="00E81831" w:rsidP="00E81831">
    <w:pPr>
      <w:pStyle w:val="Nagwek"/>
      <w:tabs>
        <w:tab w:val="clear" w:pos="9072"/>
        <w:tab w:val="left" w:pos="3240"/>
        <w:tab w:val="right" w:pos="10260"/>
      </w:tabs>
    </w:pPr>
    <w:r>
      <w:tab/>
    </w:r>
    <w:r>
      <w:tab/>
    </w:r>
    <w:r>
      <w:tab/>
    </w:r>
    <w:r w:rsidR="007D4D04">
      <w:rPr>
        <w:noProof/>
      </w:rPr>
      <w:drawing>
        <wp:anchor distT="0" distB="0" distL="0" distR="0" simplePos="0" relativeHeight="5" behindDoc="1" locked="0" layoutInCell="0" allowOverlap="1" wp14:anchorId="05999003" wp14:editId="6F3687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39240" cy="1222375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D04">
      <w:softHyphen/>
    </w:r>
    <w:r w:rsidR="007D4D04">
      <w:softHyphen/>
    </w:r>
    <w:r w:rsidR="007D4D04">
      <w:softHyphen/>
    </w:r>
    <w:r w:rsidR="007D4D04">
      <w:softHyphen/>
    </w:r>
    <w:r w:rsidR="007D4D04">
      <w:softHyphen/>
    </w:r>
    <w:r w:rsidR="007D4D04">
      <w:softHyphen/>
    </w:r>
    <w:r w:rsidR="007D4D04">
      <w:rPr>
        <w:color w:val="000000"/>
        <w:sz w:val="0"/>
        <w:szCs w:val="0"/>
        <w:shd w:val="clear" w:color="auto" w:fill="000000"/>
        <w:lang w:bidi="pl-PL"/>
      </w:rPr>
      <w:t xml:space="preserve"> </w:t>
    </w:r>
  </w:p>
  <w:p w14:paraId="37C084CD" w14:textId="68AE10EB" w:rsidR="001D4396" w:rsidRDefault="007D4D04">
    <w:pPr>
      <w:pStyle w:val="Nagwek"/>
    </w:pPr>
    <w:r>
      <w:t xml:space="preserve">                                                                                                                                                                                </w:t>
    </w:r>
  </w:p>
  <w:p w14:paraId="6FB36C02" w14:textId="77777777" w:rsidR="001D4396" w:rsidRDefault="001D4396">
    <w:pPr>
      <w:pStyle w:val="Nagwek"/>
    </w:pPr>
  </w:p>
  <w:p w14:paraId="51438A21" w14:textId="77777777" w:rsidR="001D4396" w:rsidRDefault="001D4396">
    <w:pPr>
      <w:pStyle w:val="Nagwek"/>
    </w:pPr>
  </w:p>
  <w:p w14:paraId="2716E224" w14:textId="77777777" w:rsidR="001D4396" w:rsidRDefault="001D4396">
    <w:pPr>
      <w:pStyle w:val="Nagwek"/>
    </w:pPr>
  </w:p>
  <w:p w14:paraId="33EE43DD" w14:textId="77777777" w:rsidR="001D4396" w:rsidRDefault="001D4396">
    <w:pPr>
      <w:pStyle w:val="Nagwek"/>
    </w:pPr>
  </w:p>
  <w:p w14:paraId="56AE4562" w14:textId="77777777" w:rsidR="001D4396" w:rsidRDefault="007D4D04">
    <w:pPr>
      <w:pStyle w:val="Nagwek"/>
      <w:tabs>
        <w:tab w:val="left" w:pos="1830"/>
      </w:tabs>
    </w:pPr>
    <w: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25AF" w14:textId="77777777" w:rsidR="001D4396" w:rsidRDefault="007D4D04">
    <w:pPr>
      <w:pStyle w:val="LP"/>
      <w:pageBreakBefore w:val="0"/>
      <w:tabs>
        <w:tab w:val="clear" w:pos="9639"/>
      </w:tabs>
      <w:spacing w:before="0"/>
      <w:jc w:val="right"/>
      <w:rPr>
        <w:lang w:eastAsia="pl-PL"/>
      </w:rPr>
    </w:pPr>
    <w:r>
      <w:rPr>
        <w:noProof/>
      </w:rPr>
      <w:drawing>
        <wp:anchor distT="0" distB="0" distL="0" distR="0" simplePos="0" relativeHeight="2" behindDoc="1" locked="0" layoutInCell="0" allowOverlap="1" wp14:anchorId="1A0A4C59" wp14:editId="181FA8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2428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ab/>
    </w:r>
  </w:p>
  <w:p w14:paraId="61857E7E" w14:textId="77777777" w:rsidR="001D4396" w:rsidRDefault="001D4396">
    <w:pPr>
      <w:pStyle w:val="LP"/>
      <w:pageBreakBefore w:val="0"/>
      <w:tabs>
        <w:tab w:val="clear" w:pos="9639"/>
      </w:tabs>
      <w:spacing w:before="0"/>
    </w:pPr>
    <w:bookmarkStart w:id="6" w:name="_Hlk43128492"/>
    <w:bookmarkEnd w:id="6"/>
  </w:p>
  <w:p w14:paraId="59529265" w14:textId="77777777" w:rsidR="001D4396" w:rsidRDefault="007D4D04">
    <w:pPr>
      <w:pStyle w:val="Nagwek"/>
      <w:tabs>
        <w:tab w:val="clear" w:pos="4536"/>
        <w:tab w:val="clear" w:pos="9072"/>
      </w:tabs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D61"/>
    <w:multiLevelType w:val="hybridMultilevel"/>
    <w:tmpl w:val="C686AA32"/>
    <w:lvl w:ilvl="0" w:tplc="D7486A62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8CC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CCE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2BB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013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AC6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D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8C4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0C0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2E23D9"/>
    <w:multiLevelType w:val="hybridMultilevel"/>
    <w:tmpl w:val="E6E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7A7E"/>
    <w:multiLevelType w:val="hybridMultilevel"/>
    <w:tmpl w:val="A95A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8822">
    <w:abstractNumId w:val="0"/>
  </w:num>
  <w:num w:numId="2" w16cid:durableId="1058818642">
    <w:abstractNumId w:val="2"/>
  </w:num>
  <w:num w:numId="3" w16cid:durableId="95671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ED"/>
    <w:rsid w:val="000A4DDC"/>
    <w:rsid w:val="001D4396"/>
    <w:rsid w:val="002F6DED"/>
    <w:rsid w:val="003F7E5A"/>
    <w:rsid w:val="00547174"/>
    <w:rsid w:val="00761433"/>
    <w:rsid w:val="00764EEE"/>
    <w:rsid w:val="007D4D04"/>
    <w:rsid w:val="008C641F"/>
    <w:rsid w:val="009014C9"/>
    <w:rsid w:val="00937754"/>
    <w:rsid w:val="00985EC2"/>
    <w:rsid w:val="00AA0ECD"/>
    <w:rsid w:val="00C077EE"/>
    <w:rsid w:val="00CB464C"/>
    <w:rsid w:val="00CC3CED"/>
    <w:rsid w:val="00CD0606"/>
    <w:rsid w:val="00CD2FB8"/>
    <w:rsid w:val="00CD3C3A"/>
    <w:rsid w:val="00E36005"/>
    <w:rsid w:val="00E81831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F7377"/>
  <w15:docId w15:val="{2691E619-B194-45CB-B7B7-AA6F8D3E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Times New Roman" w:hAnsi="Times New Roman" w:cs="Times New Roman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gwekZnak">
    <w:name w:val="Nagłówek Znak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eaderChar">
    <w:name w:val="Header Char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qFormat/>
    <w:rPr>
      <w:rFonts w:ascii="Calibri" w:eastAsia="Calibri" w:hAnsi="Calibri" w:cs="Calibri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center"/>
    </w:pPr>
    <w:rPr>
      <w:rFonts w:ascii="Arial" w:hAnsi="Arial" w:cs="Arial"/>
      <w:color w:val="666666"/>
      <w:sz w:val="14"/>
      <w:szCs w:val="14"/>
    </w:rPr>
  </w:style>
  <w:style w:type="paragraph" w:customStyle="1" w:styleId="LP">
    <w:name w:val="LP"/>
    <w:basedOn w:val="Normalny"/>
    <w:qFormat/>
    <w:pPr>
      <w:pageBreakBefore/>
      <w:tabs>
        <w:tab w:val="right" w:pos="9639"/>
      </w:tabs>
      <w:spacing w:before="120"/>
    </w:pPr>
    <w:rPr>
      <w:sz w:val="24"/>
      <w:szCs w:val="24"/>
    </w:rPr>
  </w:style>
  <w:style w:type="paragraph" w:customStyle="1" w:styleId="Wykonawca">
    <w:name w:val="Wykonawca"/>
    <w:basedOn w:val="Normalny"/>
    <w:qFormat/>
    <w:pPr>
      <w:spacing w:before="600"/>
      <w:ind w:left="5670"/>
    </w:pPr>
    <w:rPr>
      <w:b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pacing w:before="280" w:after="280" w:line="276" w:lineRule="auto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D2FB8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D2FB8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styleId="Hipercze">
    <w:name w:val="Hyperlink"/>
    <w:rsid w:val="00FD0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od@grupatrakcj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atrakcj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cagara\Desktop\T_papier_firmowy_Trakcja_SZABLON%20OG&#211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18C9B34417D4E877F15E335D8A097" ma:contentTypeVersion="17" ma:contentTypeDescription="Utwórz nowy dokument." ma:contentTypeScope="" ma:versionID="3d4c09b6fd0c5a715d61e20f85c9bfb2">
  <xsd:schema xmlns:xsd="http://www.w3.org/2001/XMLSchema" xmlns:xs="http://www.w3.org/2001/XMLSchema" xmlns:p="http://schemas.microsoft.com/office/2006/metadata/properties" xmlns:ns2="538f8134-4c4b-4804-a552-12fcbb8f7a99" xmlns:ns3="4c76839f-cc28-441c-a6a6-35ae6470f511" targetNamespace="http://schemas.microsoft.com/office/2006/metadata/properties" ma:root="true" ma:fieldsID="d69259696300c70fbb7002c55a68f664" ns2:_="" ns3:_="">
    <xsd:import namespace="538f8134-4c4b-4804-a552-12fcbb8f7a99"/>
    <xsd:import namespace="4c76839f-cc28-441c-a6a6-35ae6470f511"/>
    <xsd:element name="properties">
      <xsd:complexType>
        <xsd:sequence>
          <xsd:element name="documentManagement">
            <xsd:complexType>
              <xsd:all>
                <xsd:element ref="ns2:Rodzaj_x0020_pisma"/>
                <xsd:element ref="ns2:Dzia_x0142__x0020_w_x0020_Sp_x00f3__x0142_ce"/>
                <xsd:element ref="ns2:Obszar"/>
                <xsd:element ref="ns2:MediaServiceMetadata" minOccurs="0"/>
                <xsd:element ref="ns2:MediaServiceFastMetadata" minOccurs="0"/>
                <xsd:element ref="ns2:Szczeg_x00f3__x0142_owy_x0020_obsza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8134-4c4b-4804-a552-12fcbb8f7a99" elementFormDefault="qualified">
    <xsd:import namespace="http://schemas.microsoft.com/office/2006/documentManagement/types"/>
    <xsd:import namespace="http://schemas.microsoft.com/office/infopath/2007/PartnerControls"/>
    <xsd:element name="Rodzaj_x0020_pisma" ma:index="8" ma:displayName="Rodzaj pisma" ma:description="czy jest to wniosek, oświadczenie, szablon itp" ma:internalName="Rodzaj_x0020_pisma">
      <xsd:simpleType>
        <xsd:restriction base="dms:Text">
          <xsd:maxLength value="255"/>
        </xsd:restriction>
      </xsd:simpleType>
    </xsd:element>
    <xsd:element name="Dzia_x0142__x0020_w_x0020_Sp_x00f3__x0142_ce" ma:index="9" ma:displayName="Dział w Spółce" ma:description="Komórka_dział odpowiedzialny za dokument" ma:format="Dropdown" ma:internalName="Dzia_x0142__x0020_w_x0020_Sp_x00f3__x0142_ce">
      <xsd:simpleType>
        <xsd:restriction base="dms:Choice">
          <xsd:enumeration value="Zasoby Ludzkie"/>
          <xsd:enumeration value="BHP"/>
          <xsd:enumeration value="IT"/>
          <xsd:enumeration value="Komunikacja"/>
          <xsd:enumeration value="Dokumenty firmowe"/>
          <xsd:enumeration value="Prawny"/>
          <xsd:enumeration value="Rekrutacja i szkolenia"/>
          <xsd:enumeration value="Zakupy"/>
          <xsd:enumeration value="Księgowość"/>
          <xsd:enumeration value="Flota"/>
          <xsd:enumeration value="Onboarding"/>
          <xsd:enumeration value="Schematy organizacyjne"/>
          <xsd:enumeration value="Ochrona Środowiska"/>
          <xsd:enumeration value="SMS / MMS"/>
          <xsd:enumeration value="Związki Zawodowe"/>
        </xsd:restriction>
      </xsd:simpleType>
    </xsd:element>
    <xsd:element name="Obszar" ma:index="10" ma:displayName="Obszar" ma:description="Szczegółowy obszar z danego działu" ma:format="Dropdown" ma:internalName="Obsza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zczeg_x00f3__x0142_owy_x0020_obszar" ma:index="13" nillable="true" ma:displayName="Szczegółowy obszar" ma:internalName="Szczeg_x00f3__x0142_owy_x0020_obszar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839f-cc28-441c-a6a6-35ae6470f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zar xmlns="538f8134-4c4b-4804-a552-12fcbb8f7a99">Papier firmowy OGÓLNY</Obszar>
    <Dzia_x0142__x0020_w_x0020_Sp_x00f3__x0142_ce xmlns="538f8134-4c4b-4804-a552-12fcbb8f7a99">Komunikacja</Dzia_x0142__x0020_w_x0020_Sp_x00f3__x0142_ce>
    <Rodzaj_x0020_pisma xmlns="538f8134-4c4b-4804-a552-12fcbb8f7a99">Szablon</Rodzaj_x0020_pisma>
    <Szczeg_x00f3__x0142_owy_x0020_obszar xmlns="538f8134-4c4b-4804-a552-12fcbb8f7a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7E1C3-161F-4065-90F0-28CE66B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f8134-4c4b-4804-a552-12fcbb8f7a99"/>
    <ds:schemaRef ds:uri="4c76839f-cc28-441c-a6a6-35ae6470f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BCCB7-5F72-4BD5-80DA-198DE777F880}">
  <ds:schemaRefs>
    <ds:schemaRef ds:uri="http://schemas.microsoft.com/office/2006/metadata/properties"/>
    <ds:schemaRef ds:uri="http://schemas.microsoft.com/office/infopath/2007/PartnerControls"/>
    <ds:schemaRef ds:uri="538f8134-4c4b-4804-a552-12fcbb8f7a99"/>
  </ds:schemaRefs>
</ds:datastoreItem>
</file>

<file path=customXml/itemProps3.xml><?xml version="1.0" encoding="utf-8"?>
<ds:datastoreItem xmlns:ds="http://schemas.openxmlformats.org/officeDocument/2006/customXml" ds:itemID="{0F3DA09F-812E-4305-983D-2F1918FAE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T_papier_firmowy_Trakcja_SZABLON OGÓLNY</Template>
  <TotalTime>1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szblon dokumentu TRAKCJA</dc:title>
  <dc:subject/>
  <dc:creator>Edyta Cagara</dc:creator>
  <dc:description/>
  <cp:lastModifiedBy>Edyta Rudnicka</cp:lastModifiedBy>
  <cp:revision>3</cp:revision>
  <cp:lastPrinted>2022-02-25T10:51:00Z</cp:lastPrinted>
  <dcterms:created xsi:type="dcterms:W3CDTF">2022-09-14T13:14:00Z</dcterms:created>
  <dcterms:modified xsi:type="dcterms:W3CDTF">2022-09-15T15:50:00Z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0x0101000A418C9B34417D4E877F15E335D8A097</vt:lpwstr>
  </property>
</Properties>
</file>